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77" w:rsidRPr="00F047D4" w:rsidRDefault="00394377" w:rsidP="00A10C71">
      <w:pPr>
        <w:spacing w:after="0"/>
        <w:ind w:left="-540"/>
        <w:jc w:val="center"/>
        <w:rPr>
          <w:rFonts w:ascii="Georgia" w:hAnsi="Georgia"/>
          <w:sz w:val="24"/>
          <w:szCs w:val="24"/>
        </w:rPr>
      </w:pPr>
      <w:r w:rsidRPr="00F047D4">
        <w:rPr>
          <w:rFonts w:ascii="Georgia" w:hAnsi="Georgia"/>
          <w:sz w:val="24"/>
          <w:szCs w:val="24"/>
        </w:rPr>
        <w:t>УПРАВЛЕН</w:t>
      </w:r>
      <w:r>
        <w:rPr>
          <w:rFonts w:ascii="Georgia" w:hAnsi="Georgia"/>
          <w:sz w:val="24"/>
          <w:szCs w:val="24"/>
        </w:rPr>
        <w:t>ИЕ КУЛЬТУРЫ АДМИНИСТРАЦИИ ГОРОДА</w:t>
      </w:r>
      <w:r w:rsidRPr="00F047D4">
        <w:rPr>
          <w:rFonts w:ascii="Georgia" w:hAnsi="Georgia"/>
          <w:sz w:val="24"/>
          <w:szCs w:val="24"/>
        </w:rPr>
        <w:t xml:space="preserve"> РЯЗАНИ</w:t>
      </w:r>
    </w:p>
    <w:p w:rsidR="00394377" w:rsidRPr="00B570C4" w:rsidRDefault="00394377" w:rsidP="00A10C71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B570C4">
        <w:rPr>
          <w:rFonts w:ascii="Georgia" w:hAnsi="Georgia"/>
          <w:b/>
          <w:sz w:val="20"/>
          <w:szCs w:val="20"/>
        </w:rPr>
        <w:t>муниципальное бюджетное учреждение</w:t>
      </w:r>
    </w:p>
    <w:p w:rsidR="00394377" w:rsidRPr="00B570C4" w:rsidRDefault="00394377" w:rsidP="00A10C71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B570C4">
        <w:rPr>
          <w:rFonts w:ascii="Georgia" w:hAnsi="Georgia"/>
          <w:b/>
          <w:sz w:val="20"/>
          <w:szCs w:val="20"/>
        </w:rPr>
        <w:t xml:space="preserve"> дополнительного образования </w:t>
      </w:r>
    </w:p>
    <w:p w:rsidR="00394377" w:rsidRPr="00F047D4" w:rsidRDefault="00394377" w:rsidP="00A10C71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  <w:sz w:val="24"/>
          <w:szCs w:val="24"/>
        </w:rPr>
      </w:pPr>
      <w:r w:rsidRPr="00F047D4">
        <w:rPr>
          <w:rFonts w:ascii="Georgia" w:hAnsi="Georgia"/>
          <w:b/>
          <w:sz w:val="24"/>
          <w:szCs w:val="24"/>
        </w:rPr>
        <w:t xml:space="preserve"> «Детская школа искусств № 2»</w:t>
      </w:r>
    </w:p>
    <w:p w:rsidR="00394377" w:rsidRDefault="00394377" w:rsidP="00A10C71">
      <w:pPr>
        <w:pBdr>
          <w:bottom w:val="single" w:sz="12" w:space="1" w:color="auto"/>
        </w:pBd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394377" w:rsidRDefault="00394377" w:rsidP="00A10C71">
      <w:pPr>
        <w:spacing w:after="0"/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__________________________________________________________________________________________</w:t>
      </w:r>
    </w:p>
    <w:p w:rsidR="00394377" w:rsidRDefault="00394377" w:rsidP="00A10C71">
      <w:pPr>
        <w:spacing w:after="0"/>
        <w:jc w:val="center"/>
        <w:rPr>
          <w:rFonts w:ascii="Georgia" w:hAnsi="Georgia"/>
          <w:sz w:val="16"/>
          <w:szCs w:val="16"/>
        </w:rPr>
      </w:pPr>
    </w:p>
    <w:p w:rsidR="00394377" w:rsidRDefault="00394377" w:rsidP="00A10C71">
      <w:pPr>
        <w:spacing w:after="0"/>
        <w:jc w:val="center"/>
        <w:rPr>
          <w:rFonts w:ascii="Georgia" w:hAnsi="Georgia"/>
          <w:sz w:val="16"/>
          <w:szCs w:val="16"/>
        </w:rPr>
      </w:pPr>
      <w:smartTag w:uri="urn:schemas-microsoft-com:office:smarttags" w:element="metricconverter">
        <w:smartTagPr>
          <w:attr w:name="ProductID" w:val="390028, г"/>
        </w:smartTagPr>
        <w:r>
          <w:rPr>
            <w:rFonts w:ascii="Georgia" w:hAnsi="Georgia"/>
            <w:sz w:val="16"/>
            <w:szCs w:val="16"/>
          </w:rPr>
          <w:t>390028, г</w:t>
        </w:r>
      </w:smartTag>
      <w:r>
        <w:rPr>
          <w:rFonts w:ascii="Georgia" w:hAnsi="Georgia"/>
          <w:sz w:val="16"/>
          <w:szCs w:val="16"/>
        </w:rPr>
        <w:t>. Рязань, ул. Сельских Строителей, д. 4 к. 1.                                                                                            Телефон: (4912) 37-79-69</w:t>
      </w:r>
    </w:p>
    <w:p w:rsidR="00394377" w:rsidRPr="00CF08C8" w:rsidRDefault="00394377" w:rsidP="00A10C71">
      <w:pPr>
        <w:spacing w:after="0"/>
        <w:rPr>
          <w:rFonts w:ascii="Georgia" w:hAnsi="Georgia"/>
          <w:sz w:val="16"/>
          <w:szCs w:val="16"/>
        </w:rPr>
      </w:pPr>
      <w:r w:rsidRPr="00CF08C8">
        <w:rPr>
          <w:rFonts w:ascii="Georgia" w:hAnsi="Georgia"/>
          <w:sz w:val="16"/>
          <w:szCs w:val="16"/>
        </w:rPr>
        <w:t xml:space="preserve">___________________№______                                                                                                                          </w:t>
      </w:r>
      <w:r>
        <w:rPr>
          <w:rFonts w:ascii="Georgia" w:hAnsi="Georgia"/>
          <w:sz w:val="16"/>
          <w:szCs w:val="16"/>
        </w:rPr>
        <w:t>Факс</w:t>
      </w:r>
      <w:r w:rsidRPr="00CF08C8">
        <w:rPr>
          <w:rFonts w:ascii="Georgia" w:hAnsi="Georgia"/>
          <w:sz w:val="16"/>
          <w:szCs w:val="16"/>
        </w:rPr>
        <w:t>:        (4912) 38-07-81</w:t>
      </w:r>
    </w:p>
    <w:p w:rsidR="00394377" w:rsidRPr="00CF08C8" w:rsidRDefault="00394377" w:rsidP="00A10C71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  <w:lang w:val="en-US"/>
        </w:rPr>
        <w:t>Email</w:t>
      </w:r>
      <w:r w:rsidRPr="00CF08C8">
        <w:rPr>
          <w:rFonts w:ascii="Georgia" w:hAnsi="Georgia"/>
          <w:sz w:val="16"/>
          <w:szCs w:val="16"/>
        </w:rPr>
        <w:t xml:space="preserve">: </w:t>
      </w:r>
      <w:hyperlink r:id="rId5" w:history="1">
        <w:r w:rsidRPr="00B31321">
          <w:rPr>
            <w:rStyle w:val="Hyperlink"/>
            <w:rFonts w:ascii="Georgia" w:hAnsi="Georgia"/>
            <w:sz w:val="16"/>
            <w:szCs w:val="16"/>
            <w:lang w:val="en-US"/>
          </w:rPr>
          <w:t>shkola</w:t>
        </w:r>
        <w:r w:rsidRPr="00CF08C8">
          <w:rPr>
            <w:rStyle w:val="Hyperlink"/>
            <w:rFonts w:ascii="Georgia" w:hAnsi="Georgia"/>
            <w:sz w:val="16"/>
            <w:szCs w:val="16"/>
          </w:rPr>
          <w:t>2@</w:t>
        </w:r>
        <w:r w:rsidRPr="00B31321">
          <w:rPr>
            <w:rStyle w:val="Hyperlink"/>
            <w:rFonts w:ascii="Georgia" w:hAnsi="Georgia"/>
            <w:sz w:val="16"/>
            <w:szCs w:val="16"/>
            <w:lang w:val="en-US"/>
          </w:rPr>
          <w:t>mail</w:t>
        </w:r>
        <w:r w:rsidRPr="00CF08C8">
          <w:rPr>
            <w:rStyle w:val="Hyperlink"/>
            <w:rFonts w:ascii="Georgia" w:hAnsi="Georgia"/>
            <w:sz w:val="16"/>
            <w:szCs w:val="16"/>
          </w:rPr>
          <w:t>.</w:t>
        </w:r>
        <w:r w:rsidRPr="00B31321">
          <w:rPr>
            <w:rStyle w:val="Hyperlink"/>
            <w:rFonts w:ascii="Georgia" w:hAnsi="Georgia"/>
            <w:sz w:val="16"/>
            <w:szCs w:val="16"/>
            <w:lang w:val="en-US"/>
          </w:rPr>
          <w:t>ryazan</w:t>
        </w:r>
        <w:r w:rsidRPr="00CF08C8">
          <w:rPr>
            <w:rStyle w:val="Hyperlink"/>
            <w:rFonts w:ascii="Georgia" w:hAnsi="Georgia"/>
            <w:sz w:val="16"/>
            <w:szCs w:val="16"/>
          </w:rPr>
          <w:t>.</w:t>
        </w:r>
        <w:r w:rsidRPr="00B31321">
          <w:rPr>
            <w:rStyle w:val="Hyperlink"/>
            <w:rFonts w:ascii="Georgia" w:hAnsi="Georgia"/>
            <w:sz w:val="16"/>
            <w:szCs w:val="16"/>
            <w:lang w:val="en-US"/>
          </w:rPr>
          <w:t>ru</w:t>
        </w:r>
      </w:hyperlink>
    </w:p>
    <w:p w:rsidR="00394377" w:rsidRPr="00CF08C8" w:rsidRDefault="00394377"/>
    <w:p w:rsidR="00394377" w:rsidRDefault="00394377" w:rsidP="00A10C71">
      <w:pPr>
        <w:spacing w:after="0"/>
        <w:jc w:val="center"/>
        <w:rPr>
          <w:b/>
          <w:sz w:val="28"/>
          <w:szCs w:val="28"/>
        </w:rPr>
      </w:pPr>
      <w:r w:rsidRPr="00A10C71">
        <w:rPr>
          <w:b/>
          <w:sz w:val="28"/>
          <w:szCs w:val="28"/>
        </w:rPr>
        <w:t>Итоги</w:t>
      </w:r>
    </w:p>
    <w:p w:rsidR="00394377" w:rsidRDefault="00394377" w:rsidP="00A10C71">
      <w:pPr>
        <w:spacing w:after="0"/>
        <w:jc w:val="center"/>
        <w:rPr>
          <w:b/>
          <w:sz w:val="28"/>
          <w:szCs w:val="28"/>
        </w:rPr>
      </w:pPr>
      <w:r w:rsidRPr="00A10C71">
        <w:rPr>
          <w:b/>
          <w:sz w:val="28"/>
          <w:szCs w:val="28"/>
          <w:lang w:val="en-US"/>
        </w:rPr>
        <w:t>V</w:t>
      </w:r>
      <w:r w:rsidRPr="00A10C71">
        <w:rPr>
          <w:b/>
          <w:sz w:val="28"/>
          <w:szCs w:val="28"/>
        </w:rPr>
        <w:t xml:space="preserve"> городского хореографического конкурса «Танцевальная планета»</w:t>
      </w:r>
    </w:p>
    <w:p w:rsidR="00394377" w:rsidRDefault="00394377" w:rsidP="00A10C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апреля 2016</w:t>
      </w:r>
    </w:p>
    <w:p w:rsidR="00394377" w:rsidRPr="00A10C71" w:rsidRDefault="00394377" w:rsidP="00A10C71">
      <w:pPr>
        <w:spacing w:after="0"/>
        <w:jc w:val="center"/>
        <w:rPr>
          <w:b/>
          <w:sz w:val="28"/>
          <w:szCs w:val="28"/>
        </w:rPr>
      </w:pPr>
    </w:p>
    <w:p w:rsidR="00394377" w:rsidRDefault="00394377" w:rsidP="00734C9E">
      <w:pPr>
        <w:jc w:val="center"/>
        <w:rPr>
          <w:b/>
          <w:sz w:val="28"/>
          <w:szCs w:val="28"/>
        </w:rPr>
      </w:pPr>
      <w:r w:rsidRPr="00CF08C8">
        <w:rPr>
          <w:b/>
          <w:sz w:val="28"/>
          <w:szCs w:val="28"/>
        </w:rPr>
        <w:t>Лауреаты:</w:t>
      </w:r>
    </w:p>
    <w:p w:rsidR="00394377" w:rsidRPr="00CF08C8" w:rsidRDefault="00394377" w:rsidP="00734C9E">
      <w:pPr>
        <w:jc w:val="center"/>
        <w:rPr>
          <w:b/>
          <w:sz w:val="28"/>
          <w:szCs w:val="28"/>
        </w:rPr>
      </w:pPr>
      <w:r w:rsidRPr="00CF08C8">
        <w:rPr>
          <w:b/>
          <w:sz w:val="28"/>
          <w:szCs w:val="28"/>
          <w:lang w:val="en-US"/>
        </w:rPr>
        <w:t>I</w:t>
      </w:r>
      <w:r w:rsidRPr="00CF08C8">
        <w:rPr>
          <w:b/>
          <w:sz w:val="28"/>
          <w:szCs w:val="28"/>
        </w:rPr>
        <w:t xml:space="preserve"> степени:</w:t>
      </w:r>
    </w:p>
    <w:p w:rsidR="00394377" w:rsidRDefault="00394377" w:rsidP="00734C9E">
      <w:pPr>
        <w:pStyle w:val="ListParagraph"/>
        <w:tabs>
          <w:tab w:val="left" w:pos="142"/>
        </w:tabs>
        <w:spacing w:line="360" w:lineRule="auto"/>
        <w:ind w:left="-709"/>
        <w:rPr>
          <w:sz w:val="24"/>
          <w:szCs w:val="24"/>
        </w:rPr>
      </w:pPr>
      <w:r>
        <w:rPr>
          <w:b/>
          <w:sz w:val="24"/>
          <w:szCs w:val="24"/>
        </w:rPr>
        <w:t>- А</w:t>
      </w:r>
      <w:r w:rsidRPr="00A24B46">
        <w:rPr>
          <w:b/>
          <w:sz w:val="24"/>
          <w:szCs w:val="24"/>
        </w:rPr>
        <w:t>нсамбль «Акварель»</w:t>
      </w:r>
      <w:r w:rsidRPr="00CF08C8">
        <w:rPr>
          <w:sz w:val="24"/>
          <w:szCs w:val="24"/>
        </w:rPr>
        <w:t xml:space="preserve">, МБУК КДЦ «Октябрь», </w:t>
      </w:r>
      <w:r w:rsidRPr="00CF08C8">
        <w:rPr>
          <w:i/>
          <w:sz w:val="24"/>
          <w:szCs w:val="24"/>
        </w:rPr>
        <w:t>рук.</w:t>
      </w:r>
      <w:r w:rsidRPr="00CF08C8">
        <w:rPr>
          <w:sz w:val="24"/>
          <w:szCs w:val="24"/>
        </w:rPr>
        <w:t>Мокшанова М.В., МЛАДШАЯ ГРУППА, 7-9 лет;</w:t>
      </w:r>
    </w:p>
    <w:p w:rsidR="00394377" w:rsidRDefault="00394377" w:rsidP="00734C9E">
      <w:pPr>
        <w:pStyle w:val="ListParagraph"/>
        <w:tabs>
          <w:tab w:val="left" w:pos="142"/>
        </w:tabs>
        <w:spacing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>- Елена Куревлева</w:t>
      </w:r>
      <w:r w:rsidRPr="00CF08C8">
        <w:rPr>
          <w:sz w:val="24"/>
          <w:szCs w:val="24"/>
        </w:rPr>
        <w:t>, Балетная студия МБУК «МКЦ</w:t>
      </w:r>
      <w:r>
        <w:rPr>
          <w:sz w:val="24"/>
          <w:szCs w:val="24"/>
        </w:rPr>
        <w:t xml:space="preserve"> г. Рязани</w:t>
      </w:r>
      <w:r w:rsidRPr="00CF08C8">
        <w:rPr>
          <w:sz w:val="24"/>
          <w:szCs w:val="24"/>
        </w:rPr>
        <w:t xml:space="preserve">», балетмейстер </w:t>
      </w:r>
      <w:r>
        <w:rPr>
          <w:sz w:val="24"/>
          <w:szCs w:val="24"/>
        </w:rPr>
        <w:t xml:space="preserve">классического танца, Заслуженный работник культуры РФ </w:t>
      </w:r>
      <w:r w:rsidRPr="00CF08C8">
        <w:rPr>
          <w:sz w:val="24"/>
          <w:szCs w:val="24"/>
        </w:rPr>
        <w:t xml:space="preserve">Колыванова О.А. </w:t>
      </w:r>
    </w:p>
    <w:p w:rsidR="00394377" w:rsidRDefault="00394377" w:rsidP="00734C9E">
      <w:pPr>
        <w:pStyle w:val="ListParagraph"/>
        <w:tabs>
          <w:tab w:val="left" w:pos="142"/>
        </w:tabs>
        <w:spacing w:line="360" w:lineRule="auto"/>
        <w:ind w:left="-709"/>
        <w:rPr>
          <w:sz w:val="24"/>
          <w:szCs w:val="24"/>
        </w:rPr>
      </w:pPr>
      <w:r w:rsidRPr="00CF08C8">
        <w:rPr>
          <w:sz w:val="24"/>
          <w:szCs w:val="24"/>
        </w:rPr>
        <w:t>МАЛАЯ ФОРМА, СТАРШАЯ ГРУППА, 13-15 лет;</w:t>
      </w:r>
    </w:p>
    <w:p w:rsidR="00394377" w:rsidRPr="00734C9E" w:rsidRDefault="00394377" w:rsidP="00734C9E">
      <w:pPr>
        <w:pStyle w:val="ListParagraph"/>
        <w:tabs>
          <w:tab w:val="left" w:pos="142"/>
        </w:tabs>
        <w:spacing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О</w:t>
      </w:r>
      <w:r w:rsidRPr="00A24B46">
        <w:rPr>
          <w:b/>
          <w:sz w:val="24"/>
          <w:szCs w:val="24"/>
        </w:rPr>
        <w:t>бразцовый театр танца «Жемчужинки»</w:t>
      </w:r>
      <w:r w:rsidRPr="00CF08C8">
        <w:rPr>
          <w:sz w:val="24"/>
          <w:szCs w:val="24"/>
        </w:rPr>
        <w:t xml:space="preserve">, МБУДО «ДШИ № 3», </w:t>
      </w:r>
      <w:r w:rsidRPr="00CF08C8">
        <w:rPr>
          <w:i/>
          <w:sz w:val="24"/>
          <w:szCs w:val="24"/>
        </w:rPr>
        <w:t>рук.</w:t>
      </w:r>
      <w:r w:rsidRPr="00CF08C8">
        <w:rPr>
          <w:sz w:val="24"/>
          <w:szCs w:val="24"/>
        </w:rPr>
        <w:t xml:space="preserve"> Кораблев В.С., Субботина И.Л., СМЕШАННАЯ ГРУППА, 10-15 лет;</w:t>
      </w:r>
    </w:p>
    <w:p w:rsidR="00394377" w:rsidRPr="007F1623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7F1623">
        <w:rPr>
          <w:b/>
          <w:sz w:val="28"/>
          <w:szCs w:val="28"/>
          <w:lang w:val="en-US"/>
        </w:rPr>
        <w:t>II</w:t>
      </w:r>
      <w:r w:rsidRPr="007F1623">
        <w:rPr>
          <w:b/>
          <w:sz w:val="28"/>
          <w:szCs w:val="28"/>
        </w:rPr>
        <w:t xml:space="preserve"> степени:</w:t>
      </w:r>
    </w:p>
    <w:p w:rsidR="00394377" w:rsidRPr="00CF08C8" w:rsidRDefault="00394377" w:rsidP="0060218E">
      <w:pPr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 А</w:t>
      </w:r>
      <w:r w:rsidRPr="00A24B46">
        <w:rPr>
          <w:b/>
          <w:sz w:val="24"/>
          <w:szCs w:val="24"/>
        </w:rPr>
        <w:t>нсамбль «Радость»</w:t>
      </w:r>
      <w:r w:rsidRPr="00CF08C8">
        <w:rPr>
          <w:sz w:val="24"/>
          <w:szCs w:val="24"/>
        </w:rPr>
        <w:t>, МБУДО «ДШИ № 2»,</w:t>
      </w:r>
      <w:r w:rsidRPr="00CF08C8">
        <w:rPr>
          <w:i/>
          <w:sz w:val="24"/>
          <w:szCs w:val="24"/>
        </w:rPr>
        <w:t>рук.</w:t>
      </w:r>
      <w:r w:rsidRPr="00CF08C8">
        <w:rPr>
          <w:sz w:val="24"/>
          <w:szCs w:val="24"/>
        </w:rPr>
        <w:t xml:space="preserve"> Лесных Н. А., Федотова Э. В. МЛАДШАЯ ГРУППА, 7-9 лет;</w:t>
      </w:r>
    </w:p>
    <w:p w:rsidR="00394377" w:rsidRPr="001755D9" w:rsidRDefault="00394377" w:rsidP="0060218E">
      <w:pPr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А</w:t>
      </w:r>
      <w:r w:rsidRPr="00A24B46">
        <w:rPr>
          <w:b/>
          <w:sz w:val="24"/>
          <w:szCs w:val="24"/>
        </w:rPr>
        <w:t>нсамбль «Акварель»</w:t>
      </w:r>
      <w:r w:rsidRPr="001755D9">
        <w:rPr>
          <w:sz w:val="24"/>
          <w:szCs w:val="24"/>
        </w:rPr>
        <w:t xml:space="preserve"> КДЦ «Октябрь», рук. Мокшанова М.В. СРЕДНЯЯ ГРУППА, 10-12 лет</w:t>
      </w:r>
      <w:r>
        <w:rPr>
          <w:sz w:val="24"/>
          <w:szCs w:val="24"/>
        </w:rPr>
        <w:t>;</w:t>
      </w:r>
    </w:p>
    <w:p w:rsidR="00394377" w:rsidRPr="001755D9" w:rsidRDefault="00394377" w:rsidP="0060218E">
      <w:pPr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«Юность»</w:t>
      </w:r>
      <w:r w:rsidRPr="001755D9">
        <w:rPr>
          <w:sz w:val="24"/>
          <w:szCs w:val="24"/>
        </w:rPr>
        <w:t>, МБУДО «ДШИ № 9», рук. Ивкина А.В., Ивашкина И.В. СТАРШАЯ ГРУППА, 13-15 лет</w:t>
      </w:r>
      <w:r>
        <w:rPr>
          <w:sz w:val="24"/>
          <w:szCs w:val="24"/>
        </w:rPr>
        <w:t>;</w:t>
      </w:r>
    </w:p>
    <w:p w:rsidR="00394377" w:rsidRDefault="00394377" w:rsidP="0060218E">
      <w:pPr>
        <w:tabs>
          <w:tab w:val="left" w:pos="317"/>
        </w:tabs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>- Софья Сладких</w:t>
      </w:r>
      <w:r w:rsidRPr="001755D9">
        <w:rPr>
          <w:sz w:val="24"/>
          <w:szCs w:val="24"/>
        </w:rPr>
        <w:t>, Балетная студия МБУК «МКЦг. Рязани», балетмейстер классического танца Красавцева О.О. МАЛАЯ ФОРМА, СТАРШАЯ ГРУППА, 13-15 лет</w:t>
      </w:r>
      <w:r>
        <w:rPr>
          <w:sz w:val="24"/>
          <w:szCs w:val="24"/>
        </w:rPr>
        <w:t>.</w:t>
      </w:r>
    </w:p>
    <w:p w:rsidR="00394377" w:rsidRPr="001755D9" w:rsidRDefault="00394377" w:rsidP="0060218E">
      <w:pPr>
        <w:tabs>
          <w:tab w:val="left" w:pos="317"/>
        </w:tabs>
        <w:spacing w:after="0" w:line="360" w:lineRule="auto"/>
        <w:rPr>
          <w:sz w:val="24"/>
          <w:szCs w:val="24"/>
        </w:rPr>
      </w:pPr>
    </w:p>
    <w:p w:rsidR="00394377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41136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41136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>:</w:t>
      </w:r>
    </w:p>
    <w:p w:rsidR="00394377" w:rsidRPr="0060218E" w:rsidRDefault="00394377" w:rsidP="0060218E">
      <w:pPr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Ансамбль «Юность»</w:t>
      </w:r>
      <w:r w:rsidRPr="0060218E">
        <w:rPr>
          <w:sz w:val="24"/>
          <w:szCs w:val="24"/>
        </w:rPr>
        <w:t>, МБУДО «ДШИ № 9», рук. рук. Ивкина А.В., Ивашкина И.В. МЛАДШАЯ ГРУППА, 7-9 лет</w:t>
      </w:r>
      <w:r>
        <w:rPr>
          <w:sz w:val="24"/>
          <w:szCs w:val="24"/>
        </w:rPr>
        <w:t>;</w:t>
      </w:r>
    </w:p>
    <w:p w:rsidR="00394377" w:rsidRPr="0060218E" w:rsidRDefault="00394377" w:rsidP="0060218E">
      <w:pPr>
        <w:spacing w:after="0" w:line="360" w:lineRule="auto"/>
        <w:ind w:left="-709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«Юность»</w:t>
      </w:r>
      <w:r w:rsidRPr="0060218E">
        <w:rPr>
          <w:sz w:val="24"/>
          <w:szCs w:val="24"/>
        </w:rPr>
        <w:t>, МБУДО «ДШИ № 9»,рук. Ивкина А.В., Ивашкина И.В. СРЕДНЯЯ ГРУППА, 10-12 лет</w:t>
      </w:r>
      <w:r>
        <w:rPr>
          <w:sz w:val="24"/>
          <w:szCs w:val="24"/>
        </w:rPr>
        <w:t>.</w:t>
      </w:r>
    </w:p>
    <w:p w:rsidR="00394377" w:rsidRPr="0060218E" w:rsidRDefault="00394377" w:rsidP="0060218E">
      <w:pPr>
        <w:spacing w:after="0" w:line="360" w:lineRule="auto"/>
        <w:rPr>
          <w:sz w:val="24"/>
          <w:szCs w:val="24"/>
        </w:rPr>
      </w:pPr>
    </w:p>
    <w:p w:rsidR="00394377" w:rsidRPr="00734C9E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734C9E">
        <w:rPr>
          <w:b/>
          <w:sz w:val="28"/>
          <w:szCs w:val="28"/>
        </w:rPr>
        <w:t>Дипломанты:</w:t>
      </w:r>
    </w:p>
    <w:p w:rsidR="00394377" w:rsidRPr="00A10C71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A10C71">
        <w:rPr>
          <w:b/>
          <w:sz w:val="28"/>
          <w:szCs w:val="28"/>
          <w:lang w:val="en-US"/>
        </w:rPr>
        <w:t>I</w:t>
      </w:r>
      <w:r w:rsidRPr="00A10C71">
        <w:rPr>
          <w:b/>
          <w:sz w:val="28"/>
          <w:szCs w:val="28"/>
        </w:rPr>
        <w:t xml:space="preserve"> степени:</w:t>
      </w:r>
    </w:p>
    <w:p w:rsidR="00394377" w:rsidRPr="0060218E" w:rsidRDefault="00394377" w:rsidP="0060218E">
      <w:pPr>
        <w:spacing w:after="0" w:line="360" w:lineRule="auto"/>
        <w:ind w:left="-709" w:hanging="142"/>
        <w:rPr>
          <w:sz w:val="24"/>
          <w:szCs w:val="24"/>
        </w:rPr>
      </w:pPr>
      <w:r w:rsidRPr="00A24B46">
        <w:rPr>
          <w:b/>
          <w:sz w:val="24"/>
          <w:szCs w:val="24"/>
        </w:rPr>
        <w:t>- Балетная студия</w:t>
      </w:r>
      <w:r w:rsidRPr="0060218E">
        <w:rPr>
          <w:sz w:val="24"/>
          <w:szCs w:val="24"/>
        </w:rPr>
        <w:t>, МБУК «МКЦг.Рязани»</w:t>
      </w:r>
      <w:r w:rsidRPr="0060218E">
        <w:rPr>
          <w:sz w:val="28"/>
          <w:szCs w:val="28"/>
        </w:rPr>
        <w:t xml:space="preserve">, </w:t>
      </w:r>
      <w:r w:rsidRPr="0060218E">
        <w:rPr>
          <w:sz w:val="24"/>
          <w:szCs w:val="24"/>
        </w:rPr>
        <w:t>рук. балетной студии «Антре» Баркова</w:t>
      </w:r>
      <w:r w:rsidRPr="0060218E">
        <w:rPr>
          <w:sz w:val="28"/>
          <w:szCs w:val="28"/>
        </w:rPr>
        <w:t xml:space="preserve"> Л.В. </w:t>
      </w:r>
      <w:r w:rsidRPr="0060218E">
        <w:rPr>
          <w:sz w:val="24"/>
          <w:szCs w:val="24"/>
        </w:rPr>
        <w:t>МЛАДШАЯ ГРУППА, 7-9 лет</w:t>
      </w:r>
      <w:r>
        <w:rPr>
          <w:sz w:val="24"/>
          <w:szCs w:val="24"/>
        </w:rPr>
        <w:t>;</w:t>
      </w:r>
    </w:p>
    <w:p w:rsidR="00394377" w:rsidRPr="0060218E" w:rsidRDefault="00394377" w:rsidP="0060218E">
      <w:pPr>
        <w:tabs>
          <w:tab w:val="left" w:pos="317"/>
        </w:tabs>
        <w:spacing w:after="0" w:line="360" w:lineRule="auto"/>
        <w:ind w:left="-709" w:hanging="142"/>
        <w:rPr>
          <w:sz w:val="24"/>
          <w:szCs w:val="24"/>
        </w:rPr>
      </w:pPr>
      <w:r w:rsidRPr="00A24B46">
        <w:rPr>
          <w:b/>
          <w:sz w:val="24"/>
          <w:szCs w:val="24"/>
        </w:rPr>
        <w:t>- Софья Титова</w:t>
      </w:r>
      <w:r w:rsidRPr="0060218E">
        <w:rPr>
          <w:sz w:val="24"/>
          <w:szCs w:val="24"/>
        </w:rPr>
        <w:t>, ансамбль «Аллегро», МБУК «МКЦ г. Рязани», рук. Нефедова Г.М. МАЛАЯ ФОРМА, СТАРШАЯ ГРУППА, 13-15 лет</w:t>
      </w:r>
      <w:r>
        <w:rPr>
          <w:sz w:val="24"/>
          <w:szCs w:val="24"/>
        </w:rPr>
        <w:t>.</w:t>
      </w:r>
    </w:p>
    <w:p w:rsidR="00394377" w:rsidRPr="0060218E" w:rsidRDefault="00394377" w:rsidP="0060218E">
      <w:pPr>
        <w:tabs>
          <w:tab w:val="left" w:pos="317"/>
        </w:tabs>
        <w:spacing w:after="0" w:line="360" w:lineRule="auto"/>
        <w:rPr>
          <w:sz w:val="24"/>
          <w:szCs w:val="24"/>
        </w:rPr>
      </w:pPr>
    </w:p>
    <w:p w:rsidR="00394377" w:rsidRPr="00A10C71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A10C71">
        <w:rPr>
          <w:b/>
          <w:sz w:val="28"/>
          <w:szCs w:val="28"/>
          <w:lang w:val="en-US"/>
        </w:rPr>
        <w:t>II</w:t>
      </w:r>
      <w:r w:rsidRPr="00A10C71">
        <w:rPr>
          <w:b/>
          <w:sz w:val="28"/>
          <w:szCs w:val="28"/>
        </w:rPr>
        <w:t xml:space="preserve"> степени:</w:t>
      </w:r>
    </w:p>
    <w:p w:rsidR="00394377" w:rsidRPr="001755D9" w:rsidRDefault="00394377" w:rsidP="0060218E">
      <w:pPr>
        <w:spacing w:after="0" w:line="360" w:lineRule="auto"/>
        <w:ind w:hanging="993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Ансамбль «Карусель»</w:t>
      </w:r>
      <w:r w:rsidRPr="001755D9">
        <w:rPr>
          <w:sz w:val="24"/>
          <w:szCs w:val="24"/>
        </w:rPr>
        <w:t>, МАУК  «ДК «Приокский», рук. Анискина М.В.  МЛАДШАЯ ГРУППА, 7-9 лет</w:t>
      </w:r>
      <w:r>
        <w:rPr>
          <w:sz w:val="24"/>
          <w:szCs w:val="24"/>
        </w:rPr>
        <w:t>;</w:t>
      </w:r>
    </w:p>
    <w:p w:rsidR="00394377" w:rsidRPr="001755D9" w:rsidRDefault="00394377" w:rsidP="0060218E">
      <w:pPr>
        <w:spacing w:after="0" w:line="360" w:lineRule="auto"/>
        <w:ind w:left="-851" w:hanging="142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Балетная студия</w:t>
      </w:r>
      <w:r w:rsidRPr="001755D9">
        <w:rPr>
          <w:sz w:val="24"/>
          <w:szCs w:val="24"/>
        </w:rPr>
        <w:t>, МБУК «МКЦг.Рязани», балетмейстер классического танца Акулич Ю.В.</w:t>
      </w:r>
      <w:r>
        <w:rPr>
          <w:sz w:val="24"/>
          <w:szCs w:val="24"/>
        </w:rPr>
        <w:t xml:space="preserve"> СРЕДНЯЯ </w:t>
      </w:r>
      <w:r w:rsidRPr="001755D9">
        <w:rPr>
          <w:sz w:val="24"/>
          <w:szCs w:val="24"/>
        </w:rPr>
        <w:t>ГРУППА, 10-12 лет</w:t>
      </w:r>
      <w:r>
        <w:rPr>
          <w:sz w:val="24"/>
          <w:szCs w:val="24"/>
        </w:rPr>
        <w:t>;</w:t>
      </w:r>
    </w:p>
    <w:p w:rsidR="00394377" w:rsidRPr="001755D9" w:rsidRDefault="00394377" w:rsidP="0060218E">
      <w:pPr>
        <w:tabs>
          <w:tab w:val="left" w:pos="317"/>
        </w:tabs>
        <w:spacing w:after="0" w:line="360" w:lineRule="auto"/>
        <w:ind w:left="-993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Алена Контанистова</w:t>
      </w:r>
      <w:r w:rsidRPr="001755D9">
        <w:rPr>
          <w:sz w:val="24"/>
          <w:szCs w:val="24"/>
        </w:rPr>
        <w:t>, Балетная студия МБУК «МКЦ г.Рязани», ба</w:t>
      </w:r>
      <w:r>
        <w:rPr>
          <w:sz w:val="24"/>
          <w:szCs w:val="24"/>
        </w:rPr>
        <w:t xml:space="preserve">летмейстер классического танца, </w:t>
      </w:r>
      <w:r w:rsidRPr="001755D9">
        <w:rPr>
          <w:sz w:val="24"/>
          <w:szCs w:val="24"/>
        </w:rPr>
        <w:t>Заслуженный работник культуры РФ Колыванова О.А.  МАЛАЯ ФОРМА, СРЕДНЯЯ ГРУППА, 10-12 лет</w:t>
      </w:r>
      <w:r>
        <w:rPr>
          <w:sz w:val="24"/>
          <w:szCs w:val="24"/>
        </w:rPr>
        <w:t>.</w:t>
      </w:r>
    </w:p>
    <w:p w:rsidR="00394377" w:rsidRPr="00A10C71" w:rsidRDefault="00394377" w:rsidP="00734C9E">
      <w:pPr>
        <w:tabs>
          <w:tab w:val="left" w:pos="317"/>
        </w:tabs>
        <w:spacing w:after="0" w:line="360" w:lineRule="auto"/>
        <w:jc w:val="center"/>
        <w:rPr>
          <w:b/>
          <w:sz w:val="28"/>
          <w:szCs w:val="28"/>
        </w:rPr>
      </w:pPr>
      <w:r w:rsidRPr="00A10C71">
        <w:rPr>
          <w:b/>
          <w:sz w:val="28"/>
          <w:szCs w:val="28"/>
          <w:lang w:val="en-US"/>
        </w:rPr>
        <w:t>III</w:t>
      </w:r>
      <w:r w:rsidRPr="00A10C71">
        <w:rPr>
          <w:b/>
          <w:sz w:val="28"/>
          <w:szCs w:val="28"/>
        </w:rPr>
        <w:t xml:space="preserve"> степени:</w:t>
      </w:r>
    </w:p>
    <w:p w:rsidR="00394377" w:rsidRPr="0060218E" w:rsidRDefault="00394377" w:rsidP="0060218E">
      <w:pPr>
        <w:spacing w:after="0" w:line="360" w:lineRule="auto"/>
        <w:ind w:left="-1134"/>
        <w:rPr>
          <w:sz w:val="24"/>
          <w:szCs w:val="24"/>
        </w:rPr>
      </w:pPr>
      <w:r w:rsidRPr="0060218E">
        <w:rPr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Ансамбль «Контраст»</w:t>
      </w:r>
      <w:r w:rsidRPr="006021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МБУДО </w:t>
      </w:r>
      <w:r w:rsidRPr="0060218E">
        <w:rPr>
          <w:sz w:val="24"/>
          <w:szCs w:val="24"/>
        </w:rPr>
        <w:t>«ДШИ № 7», рук. Мишурова С.В. МЛАДШАЯ ГРУППА, 7-9 лет</w:t>
      </w:r>
    </w:p>
    <w:p w:rsidR="00394377" w:rsidRPr="0060218E" w:rsidRDefault="00394377" w:rsidP="0060218E">
      <w:pPr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Ансамбль «Аллегро»</w:t>
      </w:r>
      <w:r>
        <w:rPr>
          <w:b/>
          <w:sz w:val="24"/>
          <w:szCs w:val="24"/>
        </w:rPr>
        <w:t>,</w:t>
      </w:r>
      <w:r w:rsidRPr="0060218E">
        <w:rPr>
          <w:sz w:val="24"/>
          <w:szCs w:val="24"/>
        </w:rPr>
        <w:t>МБУК «МКЦ г. Рязани, рук. Нефедова Г.М. СРЕДНЯЯ ГРУППА, 10-12 лет</w:t>
      </w:r>
    </w:p>
    <w:p w:rsidR="00394377" w:rsidRPr="0060218E" w:rsidRDefault="00394377" w:rsidP="0060218E">
      <w:pPr>
        <w:pStyle w:val="ListParagraph"/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>
        <w:rPr>
          <w:b/>
          <w:sz w:val="24"/>
          <w:szCs w:val="24"/>
        </w:rPr>
        <w:t>А</w:t>
      </w:r>
      <w:r w:rsidRPr="00A24B46">
        <w:rPr>
          <w:b/>
          <w:sz w:val="24"/>
          <w:szCs w:val="24"/>
        </w:rPr>
        <w:t>нсамбль «Идиллия»</w:t>
      </w:r>
      <w:r w:rsidRPr="0060218E">
        <w:rPr>
          <w:sz w:val="24"/>
          <w:szCs w:val="24"/>
        </w:rPr>
        <w:t>, МБУДО «ДШИ № 1», рук. Мишурова С.В. СМЕШАННАЯ ГРУППА, 7-12 лет</w:t>
      </w:r>
    </w:p>
    <w:p w:rsidR="00394377" w:rsidRPr="0060218E" w:rsidRDefault="00394377" w:rsidP="0060218E">
      <w:pPr>
        <w:tabs>
          <w:tab w:val="left" w:pos="317"/>
        </w:tabs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8"/>
          <w:szCs w:val="28"/>
        </w:rPr>
        <w:t xml:space="preserve">- </w:t>
      </w:r>
      <w:r w:rsidRPr="00A24B46">
        <w:rPr>
          <w:b/>
          <w:sz w:val="24"/>
          <w:szCs w:val="24"/>
        </w:rPr>
        <w:t>Дарья Земскова и Арина Жаркова</w:t>
      </w:r>
      <w:r w:rsidRPr="0060218E">
        <w:rPr>
          <w:sz w:val="24"/>
          <w:szCs w:val="24"/>
        </w:rPr>
        <w:t>, Балетная студия МБУК «МКЦ г.Рязани», балетмейстер классического танца КрасавцеваО.О. МАЛАЯ ФОРМА, СРЕДНЯЯ ГРУППА, 10-12 лет</w:t>
      </w:r>
    </w:p>
    <w:p w:rsidR="00394377" w:rsidRPr="0060218E" w:rsidRDefault="00394377" w:rsidP="0060218E">
      <w:pPr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«Аллегро»</w:t>
      </w:r>
      <w:r w:rsidRPr="0060218E">
        <w:rPr>
          <w:sz w:val="24"/>
          <w:szCs w:val="24"/>
        </w:rPr>
        <w:t>, МБУК «МКЦ г.Рязани», рук. Нефедова Г.М. СТАРШАЯ ГРУППА</w:t>
      </w:r>
    </w:p>
    <w:p w:rsidR="00394377" w:rsidRPr="0060218E" w:rsidRDefault="00394377" w:rsidP="0060218E">
      <w:pPr>
        <w:pStyle w:val="ListParagraph"/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«Контраст»</w:t>
      </w:r>
      <w:r w:rsidRPr="0060218E">
        <w:rPr>
          <w:sz w:val="24"/>
          <w:szCs w:val="24"/>
        </w:rPr>
        <w:t>, МБУДО«ДШИ № 7», рук. Нефедова Г.М. СТАРШАЯ ГРУППА</w:t>
      </w:r>
    </w:p>
    <w:p w:rsidR="00394377" w:rsidRDefault="00394377" w:rsidP="0060218E">
      <w:pPr>
        <w:spacing w:after="0" w:line="360" w:lineRule="auto"/>
        <w:ind w:left="-1134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«Карусель»</w:t>
      </w:r>
      <w:r w:rsidRPr="0060218E">
        <w:rPr>
          <w:sz w:val="24"/>
          <w:szCs w:val="24"/>
        </w:rPr>
        <w:t>, МАУК «ДК «Приокский», рук. Анискина М.В. СМЕШАННАЯ ГРУППА, 10-15 лет</w:t>
      </w:r>
    </w:p>
    <w:p w:rsidR="00394377" w:rsidRPr="0060218E" w:rsidRDefault="00394377" w:rsidP="0060218E">
      <w:pPr>
        <w:spacing w:after="0" w:line="360" w:lineRule="auto"/>
        <w:rPr>
          <w:sz w:val="24"/>
          <w:szCs w:val="24"/>
        </w:rPr>
      </w:pPr>
    </w:p>
    <w:p w:rsidR="00394377" w:rsidRPr="00734C9E" w:rsidRDefault="00394377" w:rsidP="0060218E">
      <w:pPr>
        <w:pStyle w:val="ListParagraph"/>
        <w:spacing w:line="360" w:lineRule="auto"/>
        <w:ind w:left="34"/>
        <w:jc w:val="center"/>
        <w:rPr>
          <w:b/>
          <w:sz w:val="28"/>
          <w:szCs w:val="28"/>
        </w:rPr>
      </w:pPr>
      <w:r w:rsidRPr="00734C9E">
        <w:rPr>
          <w:b/>
          <w:sz w:val="28"/>
          <w:szCs w:val="28"/>
        </w:rPr>
        <w:t>Участники:</w:t>
      </w:r>
    </w:p>
    <w:p w:rsidR="00394377" w:rsidRPr="0060218E" w:rsidRDefault="00394377" w:rsidP="0060218E">
      <w:pPr>
        <w:spacing w:line="360" w:lineRule="auto"/>
        <w:ind w:left="-1701"/>
        <w:jc w:val="center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«Силуэт»</w:t>
      </w:r>
      <w:r w:rsidRPr="0060218E">
        <w:rPr>
          <w:sz w:val="24"/>
          <w:szCs w:val="24"/>
        </w:rPr>
        <w:t>, МБУДО «ДШИ № 7», рук. Парышев А.А.МЛАДШАЯ ГРУППА, 7-9 лет</w:t>
      </w:r>
    </w:p>
    <w:p w:rsidR="00394377" w:rsidRPr="0060218E" w:rsidRDefault="00394377" w:rsidP="0060218E">
      <w:pPr>
        <w:pStyle w:val="ListParagraph"/>
        <w:spacing w:line="360" w:lineRule="auto"/>
        <w:ind w:left="-1560"/>
        <w:jc w:val="center"/>
        <w:rPr>
          <w:sz w:val="24"/>
          <w:szCs w:val="24"/>
        </w:rPr>
      </w:pPr>
      <w:r w:rsidRPr="00A24B46">
        <w:rPr>
          <w:b/>
          <w:sz w:val="24"/>
          <w:szCs w:val="24"/>
        </w:rPr>
        <w:t>- Ансамбль «Смайл»</w:t>
      </w:r>
      <w:r w:rsidRPr="0060218E">
        <w:rPr>
          <w:sz w:val="24"/>
          <w:szCs w:val="24"/>
        </w:rPr>
        <w:t>, МБУДО «ДШИ № 7», рук. Лёвина О.И. СМЕШАННАЯ ГРУППА, 7-12 лет</w:t>
      </w:r>
    </w:p>
    <w:p w:rsidR="00394377" w:rsidRDefault="00394377" w:rsidP="0060218E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394377" w:rsidRDefault="00394377" w:rsidP="0060218E">
      <w:pPr>
        <w:pStyle w:val="ListParagraph"/>
        <w:spacing w:line="360" w:lineRule="auto"/>
        <w:ind w:left="34"/>
        <w:jc w:val="center"/>
        <w:rPr>
          <w:b/>
          <w:sz w:val="24"/>
          <w:szCs w:val="24"/>
          <w:u w:val="single"/>
        </w:rPr>
      </w:pPr>
    </w:p>
    <w:p w:rsidR="00394377" w:rsidRDefault="00394377" w:rsidP="00734C9E">
      <w:pPr>
        <w:tabs>
          <w:tab w:val="left" w:pos="317"/>
        </w:tabs>
        <w:spacing w:after="0" w:line="360" w:lineRule="auto"/>
        <w:rPr>
          <w:b/>
          <w:sz w:val="24"/>
          <w:szCs w:val="24"/>
          <w:u w:val="single"/>
        </w:rPr>
      </w:pPr>
    </w:p>
    <w:p w:rsidR="00394377" w:rsidRPr="007F1623" w:rsidRDefault="00394377" w:rsidP="007F1623">
      <w:pPr>
        <w:rPr>
          <w:b/>
          <w:sz w:val="24"/>
          <w:szCs w:val="24"/>
        </w:rPr>
      </w:pPr>
    </w:p>
    <w:p w:rsidR="00394377" w:rsidRDefault="00394377" w:rsidP="007F1623">
      <w:pPr>
        <w:rPr>
          <w:b/>
          <w:sz w:val="24"/>
          <w:szCs w:val="24"/>
          <w:u w:val="single"/>
        </w:rPr>
      </w:pPr>
    </w:p>
    <w:p w:rsidR="00394377" w:rsidRPr="00883F76" w:rsidRDefault="00394377" w:rsidP="007F1623"/>
    <w:sectPr w:rsidR="00394377" w:rsidRPr="00883F76" w:rsidSect="00734C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0130"/>
    <w:multiLevelType w:val="hybridMultilevel"/>
    <w:tmpl w:val="D4ECF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847FA4"/>
    <w:multiLevelType w:val="hybridMultilevel"/>
    <w:tmpl w:val="3274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C91682"/>
    <w:multiLevelType w:val="hybridMultilevel"/>
    <w:tmpl w:val="3274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332"/>
    <w:rsid w:val="00122673"/>
    <w:rsid w:val="001755D9"/>
    <w:rsid w:val="0035208F"/>
    <w:rsid w:val="00394377"/>
    <w:rsid w:val="00411368"/>
    <w:rsid w:val="0060218E"/>
    <w:rsid w:val="00716AC0"/>
    <w:rsid w:val="00734C9E"/>
    <w:rsid w:val="007977A8"/>
    <w:rsid w:val="007F1623"/>
    <w:rsid w:val="00883F76"/>
    <w:rsid w:val="00A10C71"/>
    <w:rsid w:val="00A24B46"/>
    <w:rsid w:val="00A87332"/>
    <w:rsid w:val="00B31321"/>
    <w:rsid w:val="00B570C4"/>
    <w:rsid w:val="00C44B39"/>
    <w:rsid w:val="00C80D7F"/>
    <w:rsid w:val="00CF08C8"/>
    <w:rsid w:val="00DC3BFE"/>
    <w:rsid w:val="00F047D4"/>
    <w:rsid w:val="00F2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1368"/>
    <w:pPr>
      <w:ind w:left="720"/>
      <w:contextualSpacing/>
    </w:pPr>
  </w:style>
  <w:style w:type="table" w:styleId="TableGrid">
    <w:name w:val="Table Grid"/>
    <w:basedOn w:val="TableNormal"/>
    <w:uiPriority w:val="99"/>
    <w:rsid w:val="004113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0C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kola2@mail.rya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491</Words>
  <Characters>2800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Feliksovna</cp:lastModifiedBy>
  <cp:revision>8</cp:revision>
  <dcterms:created xsi:type="dcterms:W3CDTF">2016-04-25T08:59:00Z</dcterms:created>
  <dcterms:modified xsi:type="dcterms:W3CDTF">2016-04-25T12:41:00Z</dcterms:modified>
</cp:coreProperties>
</file>